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9C" w:rsidRDefault="00744EE7" w:rsidP="00744EE7">
      <w:pPr>
        <w:jc w:val="center"/>
        <w:rPr>
          <w:rFonts w:ascii="Impact" w:hAnsi="Impact" w:cs="Times New Roman (Body CS)"/>
          <w:spacing w:val="30"/>
          <w:sz w:val="70"/>
          <w:szCs w:val="70"/>
        </w:rPr>
      </w:pPr>
      <w:bookmarkStart w:id="0" w:name="_GoBack"/>
      <w:bookmarkEnd w:id="0"/>
      <w:r w:rsidRPr="00744EE7">
        <w:rPr>
          <w:rFonts w:ascii="Impact" w:hAnsi="Impact" w:cs="Times New Roman (Body CS)"/>
          <w:spacing w:val="30"/>
          <w:sz w:val="70"/>
          <w:szCs w:val="70"/>
        </w:rPr>
        <w:t>HEADER: MEMO TEMPLATE</w:t>
      </w:r>
    </w:p>
    <w:p w:rsidR="00744EE7" w:rsidRDefault="00744EE7" w:rsidP="00744EE7">
      <w:pPr>
        <w:jc w:val="center"/>
        <w:rPr>
          <w:rFonts w:ascii="Impact" w:hAnsi="Impact" w:cs="Times New Roman (Body CS)"/>
          <w:spacing w:val="30"/>
          <w:sz w:val="70"/>
          <w:szCs w:val="70"/>
        </w:rPr>
      </w:pPr>
      <w:r>
        <w:rPr>
          <w:rFonts w:ascii="Impact" w:hAnsi="Impact" w:cs="Times New Roman (Body CS)"/>
          <w:noProof/>
          <w:spacing w:val="3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535F" wp14:editId="3142401D">
                <wp:simplePos x="0" y="0"/>
                <wp:positionH relativeFrom="column">
                  <wp:posOffset>-596900</wp:posOffset>
                </wp:positionH>
                <wp:positionV relativeFrom="paragraph">
                  <wp:posOffset>248920</wp:posOffset>
                </wp:positionV>
                <wp:extent cx="7112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2C65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19.6pt" to="513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" strokecolor="#bf8f00 [2407]" strokeweight=".5pt">
                <v:stroke joinstyle="miter"/>
              </v:line>
            </w:pict>
          </mc:Fallback>
        </mc:AlternateContent>
      </w:r>
    </w:p>
    <w:p w:rsidR="00744EE7" w:rsidRPr="00744EE7" w:rsidRDefault="00744EE7" w:rsidP="00744EE7">
      <w:pPr>
        <w:rPr>
          <w:rFonts w:ascii="Impact" w:hAnsi="Impact" w:cs="Times New Roman (Body CS)"/>
          <w:spacing w:val="30"/>
          <w:sz w:val="70"/>
          <w:szCs w:val="70"/>
        </w:rPr>
      </w:pPr>
      <w:r>
        <w:rPr>
          <w:rFonts w:ascii="Tahoma" w:hAnsi="Tahoma" w:cs="Tahoma"/>
          <w:spacing w:val="30"/>
        </w:rPr>
        <w:t>Body text: Tahoma, 12 pt., format expanded 1.5</w:t>
      </w:r>
    </w:p>
    <w:sectPr w:rsidR="00744EE7" w:rsidRPr="00744EE7" w:rsidSect="003D6A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A4" w:rsidRDefault="001E2CA4" w:rsidP="00744EE7">
      <w:r>
        <w:separator/>
      </w:r>
    </w:p>
  </w:endnote>
  <w:endnote w:type="continuationSeparator" w:id="0">
    <w:p w:rsidR="001E2CA4" w:rsidRDefault="001E2CA4" w:rsidP="0074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A4" w:rsidRDefault="001E2CA4" w:rsidP="00744EE7">
      <w:r>
        <w:separator/>
      </w:r>
    </w:p>
  </w:footnote>
  <w:footnote w:type="continuationSeparator" w:id="0">
    <w:p w:rsidR="001E2CA4" w:rsidRDefault="001E2CA4" w:rsidP="0074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E7" w:rsidRDefault="00744EE7">
    <w:pPr>
      <w:pStyle w:val="Header"/>
    </w:pPr>
    <w:r w:rsidRPr="00744EE7">
      <w:rPr>
        <w:noProof/>
      </w:rPr>
      <w:drawing>
        <wp:anchor distT="0" distB="0" distL="114300" distR="114300" simplePos="0" relativeHeight="251658240" behindDoc="1" locked="0" layoutInCell="1" allowOverlap="1" wp14:anchorId="7C02AA16" wp14:editId="34240215">
          <wp:simplePos x="0" y="0"/>
          <wp:positionH relativeFrom="column">
            <wp:posOffset>-241300</wp:posOffset>
          </wp:positionH>
          <wp:positionV relativeFrom="paragraph">
            <wp:posOffset>-165100</wp:posOffset>
          </wp:positionV>
          <wp:extent cx="4462272" cy="36279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272" cy="36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9D"/>
    <w:rsid w:val="001E2CA4"/>
    <w:rsid w:val="00257E9C"/>
    <w:rsid w:val="003D6A68"/>
    <w:rsid w:val="00744EE7"/>
    <w:rsid w:val="009B349D"/>
    <w:rsid w:val="00C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A8B9"/>
  <w15:chartTrackingRefBased/>
  <w15:docId w15:val="{59827E43-83C9-FA4D-89A7-F504D3C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E7"/>
  </w:style>
  <w:style w:type="paragraph" w:styleId="Footer">
    <w:name w:val="footer"/>
    <w:basedOn w:val="Normal"/>
    <w:link w:val="FooterChar"/>
    <w:uiPriority w:val="99"/>
    <w:unhideWhenUsed/>
    <w:rsid w:val="0074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ndows/Documents/Templates/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Template.dotx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Pendowski, Shelby</cp:lastModifiedBy>
  <cp:revision>1</cp:revision>
  <dcterms:created xsi:type="dcterms:W3CDTF">2020-10-21T14:41:00Z</dcterms:created>
  <dcterms:modified xsi:type="dcterms:W3CDTF">2020-10-21T14:42:00Z</dcterms:modified>
</cp:coreProperties>
</file>