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529EC" w14:textId="77777777" w:rsidR="00D01B8D" w:rsidRPr="00AF1C4E" w:rsidRDefault="00053024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AF1C4E">
        <w:rPr>
          <w:rFonts w:asciiTheme="minorHAnsi" w:hAnsiTheme="minorHAnsi"/>
          <w:color w:val="000000" w:themeColor="text1"/>
          <w:sz w:val="24"/>
          <w:szCs w:val="24"/>
        </w:rPr>
        <w:t>Flipgrid</w:t>
      </w:r>
    </w:p>
    <w:p w14:paraId="4B7B4A9A" w14:textId="77E216AA" w:rsidR="004F74CF" w:rsidRPr="004F74CF" w:rsidRDefault="004F74CF" w:rsidP="004F74C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AF1C4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Learning plan and activity overview</w:t>
      </w:r>
    </w:p>
    <w:p w14:paraId="53E9D9C0" w14:textId="213C5D0D" w:rsidR="004F74CF" w:rsidRPr="004F74CF" w:rsidRDefault="004F74CF" w:rsidP="004F74CF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AF1C4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Context: </w:t>
      </w:r>
      <w:r w:rsidRPr="00AF1C4E">
        <w:rPr>
          <w:rFonts w:eastAsia="Times New Roman" w:cs="Times New Roman"/>
          <w:color w:val="000000"/>
          <w:sz w:val="24"/>
          <w:szCs w:val="24"/>
          <w:lang w:eastAsia="en-US"/>
        </w:rPr>
        <w:t>Intro-level Spanish students</w:t>
      </w:r>
    </w:p>
    <w:p w14:paraId="4D53727E" w14:textId="1983E62C" w:rsidR="004F74CF" w:rsidRPr="004F74CF" w:rsidRDefault="004F74CF" w:rsidP="004F74CF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AF1C4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Lesson Can-Do Statement Addressed:</w:t>
      </w:r>
      <w:r w:rsidRPr="004F74CF">
        <w:rPr>
          <w:rFonts w:eastAsia="Times New Roman" w:cs="Times New Roman"/>
          <w:color w:val="000000"/>
          <w:sz w:val="24"/>
          <w:szCs w:val="24"/>
          <w:lang w:eastAsia="en-US"/>
        </w:rPr>
        <w:t> </w:t>
      </w:r>
      <w:r w:rsidR="00BC5B84" w:rsidRPr="00AF1C4E">
        <w:rPr>
          <w:rFonts w:eastAsia="Times New Roman" w:cs="Times New Roman"/>
          <w:color w:val="000000"/>
          <w:sz w:val="24"/>
          <w:szCs w:val="24"/>
          <w:lang w:eastAsia="en-US"/>
        </w:rPr>
        <w:t>I can present on an everyday topic (</w:t>
      </w:r>
      <w:r w:rsidR="007074F5">
        <w:rPr>
          <w:rFonts w:eastAsia="Times New Roman" w:cs="Times New Roman"/>
          <w:color w:val="000000"/>
          <w:sz w:val="24"/>
          <w:szCs w:val="24"/>
          <w:lang w:eastAsia="en-US"/>
        </w:rPr>
        <w:t>movies</w:t>
      </w:r>
      <w:r w:rsidR="00BC5B84" w:rsidRPr="00AF1C4E">
        <w:rPr>
          <w:rFonts w:eastAsia="Times New Roman" w:cs="Times New Roman"/>
          <w:color w:val="000000"/>
          <w:sz w:val="24"/>
          <w:szCs w:val="24"/>
          <w:lang w:eastAsia="en-US"/>
        </w:rPr>
        <w:t>) using simple sentences and familiar “chunked” phrases</w:t>
      </w:r>
    </w:p>
    <w:p w14:paraId="155C1A27" w14:textId="1F700DBC" w:rsidR="004F74CF" w:rsidRPr="004F74CF" w:rsidRDefault="004F74CF" w:rsidP="004F74CF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AF1C4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Communicative Mode:</w:t>
      </w:r>
      <w:r w:rsidR="00BC5B84" w:rsidRPr="00AF1C4E">
        <w:rPr>
          <w:rFonts w:eastAsia="Times New Roman" w:cs="Times New Roman"/>
          <w:color w:val="000000"/>
          <w:sz w:val="24"/>
          <w:szCs w:val="24"/>
          <w:lang w:eastAsia="en-US"/>
        </w:rPr>
        <w:t> </w:t>
      </w:r>
      <w:r w:rsidRPr="004F74CF">
        <w:rPr>
          <w:rFonts w:eastAsia="Times New Roman" w:cs="Times New Roman"/>
          <w:color w:val="000000"/>
          <w:sz w:val="24"/>
          <w:szCs w:val="24"/>
          <w:lang w:eastAsia="en-US"/>
        </w:rPr>
        <w:t xml:space="preserve">Presentational - </w:t>
      </w:r>
      <w:r w:rsidR="00BC5B84" w:rsidRPr="00AF1C4E">
        <w:rPr>
          <w:rFonts w:eastAsia="Times New Roman" w:cs="Times New Roman"/>
          <w:color w:val="000000"/>
          <w:sz w:val="24"/>
          <w:szCs w:val="24"/>
          <w:lang w:eastAsia="en-US"/>
        </w:rPr>
        <w:t>oral</w:t>
      </w:r>
    </w:p>
    <w:p w14:paraId="0963FD7F" w14:textId="37F71700" w:rsidR="004F74CF" w:rsidRPr="004F74CF" w:rsidRDefault="004F74CF" w:rsidP="004F74CF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AF1C4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Delivery Mode:</w:t>
      </w:r>
      <w:r w:rsidR="00BC5B84" w:rsidRPr="00AF1C4E">
        <w:rPr>
          <w:rFonts w:eastAsia="Times New Roman" w:cs="Times New Roman"/>
          <w:color w:val="000000"/>
          <w:sz w:val="24"/>
          <w:szCs w:val="24"/>
          <w:lang w:eastAsia="en-US"/>
        </w:rPr>
        <w:t> </w:t>
      </w:r>
      <w:r w:rsidRPr="004F74CF">
        <w:rPr>
          <w:rFonts w:eastAsia="Times New Roman" w:cs="Times New Roman"/>
          <w:color w:val="000000"/>
          <w:sz w:val="24"/>
          <w:szCs w:val="24"/>
          <w:lang w:eastAsia="en-US"/>
        </w:rPr>
        <w:t xml:space="preserve">asynchronous </w:t>
      </w:r>
    </w:p>
    <w:p w14:paraId="5C00B4DF" w14:textId="6CF77A32" w:rsidR="004F74CF" w:rsidRPr="004F74CF" w:rsidRDefault="004F74CF" w:rsidP="004F74CF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AF1C4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Plan for Assessment:</w:t>
      </w:r>
      <w:r w:rsidR="00BC5B84" w:rsidRPr="00AF1C4E">
        <w:rPr>
          <w:rFonts w:eastAsia="Times New Roman" w:cs="Times New Roman"/>
          <w:color w:val="000000"/>
          <w:sz w:val="24"/>
          <w:szCs w:val="24"/>
          <w:lang w:eastAsia="en-US"/>
        </w:rPr>
        <w:t> Students will receive feedback responses from instructor in the form of comments</w:t>
      </w:r>
    </w:p>
    <w:p w14:paraId="2227B0A5" w14:textId="73967730" w:rsidR="004F74CF" w:rsidRPr="004F74CF" w:rsidRDefault="004F74CF" w:rsidP="004F74CF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AF1C4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Materials needed / Technology tool or application: </w:t>
      </w:r>
      <w:r w:rsidR="007074F5">
        <w:rPr>
          <w:rFonts w:eastAsia="Times New Roman" w:cs="Times New Roman"/>
          <w:color w:val="000000"/>
          <w:sz w:val="24"/>
          <w:szCs w:val="24"/>
          <w:lang w:eastAsia="en-US"/>
        </w:rPr>
        <w:t>Cinepolis website schedule,</w:t>
      </w:r>
      <w:r w:rsidR="00BC5B84" w:rsidRPr="00AF1C4E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Flipgrid </w:t>
      </w:r>
    </w:p>
    <w:p w14:paraId="67B0776A" w14:textId="258B785D" w:rsidR="004F74CF" w:rsidRPr="004F74CF" w:rsidRDefault="004F74CF" w:rsidP="004F74CF">
      <w:pPr>
        <w:numPr>
          <w:ilvl w:val="1"/>
          <w:numId w:val="7"/>
        </w:numPr>
        <w:spacing w:before="100" w:beforeAutospacing="1" w:after="100" w:afterAutospacing="1" w:line="240" w:lineRule="auto"/>
        <w:ind w:left="750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AF1C4E">
        <w:rPr>
          <w:rFonts w:eastAsia="Times New Roman" w:cs="Times New Roman"/>
          <w:b/>
          <w:bCs/>
          <w:color w:val="000000"/>
          <w:sz w:val="24"/>
          <w:szCs w:val="24"/>
          <w:lang w:eastAsia="en-US"/>
        </w:rPr>
        <w:t>Estimated time for completion: </w:t>
      </w:r>
      <w:r w:rsidR="007074F5">
        <w:rPr>
          <w:rFonts w:eastAsia="Times New Roman" w:cs="Times New Roman"/>
          <w:bCs/>
          <w:color w:val="000000"/>
          <w:sz w:val="24"/>
          <w:szCs w:val="24"/>
          <w:lang w:eastAsia="en-US"/>
        </w:rPr>
        <w:t>10</w:t>
      </w:r>
      <w:r w:rsidR="00B06F08" w:rsidRPr="00B06F08">
        <w:rPr>
          <w:rFonts w:eastAsia="Times New Roman" w:cs="Times New Roman"/>
          <w:bCs/>
          <w:color w:val="000000"/>
          <w:sz w:val="24"/>
          <w:szCs w:val="24"/>
          <w:lang w:eastAsia="en-US"/>
        </w:rPr>
        <w:t xml:space="preserve"> mins</w:t>
      </w:r>
    </w:p>
    <w:p w14:paraId="1370B2B5" w14:textId="6584755C" w:rsidR="00554595" w:rsidRPr="00B06F08" w:rsidRDefault="00554595" w:rsidP="001A64D2">
      <w:pPr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B06F08"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  <w:lang w:eastAsia="en-US"/>
        </w:rPr>
        <w:t>Instructor instructions:</w:t>
      </w:r>
    </w:p>
    <w:p w14:paraId="02763E12" w14:textId="77777777" w:rsidR="001A64D2" w:rsidRPr="00AF1C4E" w:rsidRDefault="001A64D2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First you will need to create a grid and the topic for the students’ recordings. </w:t>
      </w:r>
    </w:p>
    <w:p w14:paraId="0D37EB6B" w14:textId="77777777" w:rsidR="001A64D2" w:rsidRDefault="001A64D2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Once you have created the grid and topic, provide your students with the access code generated for the speaking prompt. </w:t>
      </w:r>
    </w:p>
    <w:p w14:paraId="354F282A" w14:textId="77777777" w:rsidR="00053024" w:rsidRPr="00AF1C4E" w:rsidRDefault="00053024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</w:p>
    <w:p w14:paraId="25973FB0" w14:textId="367300AE" w:rsidR="00554595" w:rsidRPr="00B06F08" w:rsidRDefault="00554595" w:rsidP="001A64D2">
      <w:pPr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B06F08"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  <w:lang w:eastAsia="en-US"/>
        </w:rPr>
        <w:t>Student instructions:</w:t>
      </w:r>
    </w:p>
    <w:p w14:paraId="38C497E2" w14:textId="7984EE22" w:rsidR="00223495" w:rsidRPr="00AF1C4E" w:rsidRDefault="00053024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For this lesson, </w:t>
      </w:r>
      <w:r w:rsidR="007074F5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you will be indicating which movie you would like to see and at what time you would like to see that movie.</w:t>
      </w:r>
      <w:r w:rsidR="00AF0A4A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</w:p>
    <w:p w14:paraId="58A96DEF" w14:textId="6D9F5557" w:rsidR="00AF1C4E" w:rsidRPr="00AF1C4E" w:rsidRDefault="00AF1C4E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STEP 1: Please </w:t>
      </w:r>
      <w:r w:rsidR="007074F5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visit the website: </w:t>
      </w:r>
      <w:r w:rsidR="007074F5" w:rsidRPr="007074F5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https://www.fandango.lat/mx/cines/cinepolis-ciudadela-lifestyle-center-80020-80438</w:t>
      </w: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. </w:t>
      </w:r>
      <w:r w:rsidR="007074F5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Select which movie you want to see and note the time. </w:t>
      </w:r>
    </w:p>
    <w:p w14:paraId="231380D2" w14:textId="77777777" w:rsidR="007074F5" w:rsidRDefault="00AF1C4E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STEP 2: Please </w:t>
      </w:r>
      <w:r w:rsidR="007074F5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note the information in this chart for your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845"/>
        <w:gridCol w:w="1803"/>
        <w:gridCol w:w="1977"/>
        <w:gridCol w:w="1738"/>
      </w:tblGrid>
      <w:tr w:rsidR="009C6115" w:rsidRPr="007074F5" w14:paraId="2F3FDA6A" w14:textId="0593CDDF" w:rsidTr="009C6115">
        <w:tc>
          <w:tcPr>
            <w:tcW w:w="1987" w:type="dxa"/>
          </w:tcPr>
          <w:p w14:paraId="62285D1A" w14:textId="71B213EB" w:rsidR="009C6115" w:rsidRPr="007074F5" w:rsidRDefault="009C6115" w:rsidP="001A64D2">
            <w:pPr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val="es-ES" w:eastAsia="en-US"/>
              </w:rPr>
            </w:pPr>
            <w:r w:rsidRPr="007074F5"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val="es-ES" w:eastAsia="en-US"/>
              </w:rPr>
              <w:t>Mi nombre</w:t>
            </w:r>
          </w:p>
        </w:tc>
        <w:tc>
          <w:tcPr>
            <w:tcW w:w="1845" w:type="dxa"/>
          </w:tcPr>
          <w:p w14:paraId="476A2CC5" w14:textId="23B9F0BD" w:rsidR="009C6115" w:rsidRPr="007074F5" w:rsidRDefault="009C6115" w:rsidP="001A64D2">
            <w:pPr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val="es-ES" w:eastAsia="en-US"/>
              </w:rPr>
            </w:pPr>
            <w:r w:rsidRPr="007074F5"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val="es-ES" w:eastAsia="en-US"/>
              </w:rPr>
              <w:t>Título de la película</w:t>
            </w:r>
          </w:p>
        </w:tc>
        <w:tc>
          <w:tcPr>
            <w:tcW w:w="1803" w:type="dxa"/>
          </w:tcPr>
          <w:p w14:paraId="367DA930" w14:textId="6E67C4D7" w:rsidR="009C6115" w:rsidRPr="007074F5" w:rsidRDefault="009C6115" w:rsidP="001A64D2">
            <w:pPr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val="es-ES" w:eastAsia="en-US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val="es-ES" w:eastAsia="en-US"/>
              </w:rPr>
              <w:t>Día de la película</w:t>
            </w:r>
          </w:p>
        </w:tc>
        <w:tc>
          <w:tcPr>
            <w:tcW w:w="1977" w:type="dxa"/>
          </w:tcPr>
          <w:p w14:paraId="4188916D" w14:textId="3B3334CE" w:rsidR="009C6115" w:rsidRPr="007074F5" w:rsidRDefault="009C6115" w:rsidP="001A64D2">
            <w:pPr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val="es-ES" w:eastAsia="en-US"/>
              </w:rPr>
            </w:pPr>
            <w:r w:rsidRPr="007074F5"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val="es-ES" w:eastAsia="en-US"/>
              </w:rPr>
              <w:t>Hora de la película</w:t>
            </w:r>
          </w:p>
        </w:tc>
        <w:tc>
          <w:tcPr>
            <w:tcW w:w="1738" w:type="dxa"/>
          </w:tcPr>
          <w:p w14:paraId="124D9F48" w14:textId="6125E687" w:rsidR="009C6115" w:rsidRPr="007074F5" w:rsidRDefault="004117A5" w:rsidP="009C6115">
            <w:pPr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val="es-ES" w:eastAsia="en-US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val="es-ES" w:eastAsia="en-US"/>
              </w:rPr>
              <w:t>¿</w:t>
            </w:r>
            <w:r w:rsidR="009C6115"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val="es-ES" w:eastAsia="en-US"/>
              </w:rPr>
              <w:t>Por qué quieres ver esta película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val="es-ES" w:eastAsia="en-US"/>
              </w:rPr>
              <w:t>?</w:t>
            </w:r>
            <w:bookmarkStart w:id="0" w:name="_GoBack"/>
            <w:bookmarkEnd w:id="0"/>
            <w:r w:rsidR="009C6115"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val="es-ES" w:eastAsia="en-US"/>
              </w:rPr>
              <w:t xml:space="preserve"> </w:t>
            </w:r>
          </w:p>
        </w:tc>
      </w:tr>
      <w:tr w:rsidR="009C6115" w14:paraId="3DE79450" w14:textId="46E45AA2" w:rsidTr="009C6115">
        <w:tc>
          <w:tcPr>
            <w:tcW w:w="1987" w:type="dxa"/>
          </w:tcPr>
          <w:p w14:paraId="3FAAE9DA" w14:textId="77777777" w:rsidR="009C6115" w:rsidRDefault="009C6115" w:rsidP="001A64D2">
            <w:pPr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845" w:type="dxa"/>
          </w:tcPr>
          <w:p w14:paraId="0F28374A" w14:textId="77777777" w:rsidR="009C6115" w:rsidRDefault="009C6115" w:rsidP="001A64D2">
            <w:pPr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803" w:type="dxa"/>
          </w:tcPr>
          <w:p w14:paraId="11225D73" w14:textId="77777777" w:rsidR="009C6115" w:rsidRDefault="009C6115" w:rsidP="001A64D2">
            <w:pPr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77" w:type="dxa"/>
          </w:tcPr>
          <w:p w14:paraId="1ADA25C4" w14:textId="0DD074ED" w:rsidR="009C6115" w:rsidRDefault="009C6115" w:rsidP="001A64D2">
            <w:pPr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38" w:type="dxa"/>
          </w:tcPr>
          <w:p w14:paraId="4175CBA6" w14:textId="77777777" w:rsidR="009C6115" w:rsidRDefault="009C6115" w:rsidP="001A64D2">
            <w:pPr>
              <w:rPr>
                <w:rFonts w:eastAsia="Times New Roman" w:cs="Arial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14:paraId="08DC4EFC" w14:textId="23531E5D" w:rsidR="007E79EF" w:rsidRPr="00AF1C4E" w:rsidRDefault="007E79EF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</w:p>
    <w:p w14:paraId="376B832F" w14:textId="3D567F43" w:rsidR="00AF0A4A" w:rsidRDefault="00AF1C4E" w:rsidP="00AF0A4A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STEP </w:t>
      </w:r>
      <w:r w:rsidR="007074F5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3</w:t>
      </w: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: </w:t>
      </w:r>
      <w:r w:rsidR="00230E22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Once </w:t>
      </w: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you</w:t>
      </w:r>
      <w:r w:rsidR="00230E22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have planned </w:t>
      </w: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your</w:t>
      </w:r>
      <w:r w:rsidR="00230E22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7074F5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visit to the movies</w:t>
      </w:r>
      <w:r w:rsidR="00230E22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, </w:t>
      </w: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you will</w:t>
      </w:r>
      <w:r w:rsidR="007E79EF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record </w:t>
      </w: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your</w:t>
      </w:r>
      <w:r w:rsidR="007E79EF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7074F5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preference</w:t>
      </w:r>
      <w:r w:rsidR="00EA4FD7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on Flipgrid</w:t>
      </w:r>
      <w:r w:rsidR="007E79EF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. </w:t>
      </w: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Your recording</w:t>
      </w:r>
      <w:r w:rsidR="00554595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should be</w:t>
      </w:r>
      <w:r w:rsidR="000E3787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7074F5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less than one minute long</w:t>
      </w: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. </w:t>
      </w:r>
      <w:r w:rsidR="00554595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</w:p>
    <w:p w14:paraId="3A5CEFCD" w14:textId="6CDAE522" w:rsidR="007074F5" w:rsidRDefault="007074F5" w:rsidP="00AF0A4A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Code for the flipgrid: ___________________</w:t>
      </w:r>
    </w:p>
    <w:p w14:paraId="32946908" w14:textId="74341CD5" w:rsidR="00230E22" w:rsidRPr="00AF1C4E" w:rsidRDefault="00230E22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</w:p>
    <w:p w14:paraId="028E3246" w14:textId="69F37EDB" w:rsidR="001A64D2" w:rsidRPr="00AF1C4E" w:rsidRDefault="00AF1C4E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lastRenderedPageBreak/>
        <w:t xml:space="preserve">STEP </w:t>
      </w:r>
      <w:r w:rsidR="007074F5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4</w:t>
      </w: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: You</w:t>
      </w:r>
      <w:r w:rsidR="001A64D2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should now</w:t>
      </w:r>
      <w:r w:rsidR="001A64D2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reply to </w:t>
      </w:r>
      <w:r w:rsidR="00230E22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2 </w:t>
      </w:r>
      <w:r w:rsidR="001A64D2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>other posts</w:t>
      </w:r>
      <w:r w:rsidR="00B06F08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 with at least 2 sentences per response</w:t>
      </w:r>
      <w:r w:rsidR="001A64D2" w:rsidRPr="00AF1C4E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. </w:t>
      </w:r>
      <w:r w:rsidR="007074F5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For example: </w:t>
      </w:r>
      <w:r w:rsidR="007074F5" w:rsidRPr="007074F5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val="es-ES" w:eastAsia="en-US"/>
        </w:rPr>
        <w:t>Yo quiero ver El Rey León también. Me gustan los dibujos animados</w:t>
      </w:r>
      <w:r w:rsidR="007074F5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  <w:t xml:space="preserve">. </w:t>
      </w:r>
    </w:p>
    <w:p w14:paraId="2EA18414" w14:textId="493E7912" w:rsidR="001A64D2" w:rsidRDefault="001A64D2" w:rsidP="001A64D2">
      <w:pPr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en-US"/>
        </w:rPr>
      </w:pPr>
    </w:p>
    <w:p w14:paraId="1DA72084" w14:textId="6C96C4DD" w:rsidR="00D01B8D" w:rsidRPr="00AF1C4E" w:rsidRDefault="00D01B8D">
      <w:pPr>
        <w:pStyle w:val="Heading2"/>
        <w:rPr>
          <w:rFonts w:asciiTheme="minorHAnsi" w:hAnsiTheme="minorHAnsi"/>
          <w:color w:val="000000" w:themeColor="text1"/>
          <w:sz w:val="24"/>
          <w:szCs w:val="24"/>
        </w:rPr>
      </w:pPr>
    </w:p>
    <w:sectPr w:rsidR="00D01B8D" w:rsidRPr="00AF1C4E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37910" w14:textId="77777777" w:rsidR="00B87D47" w:rsidRDefault="00B87D47">
      <w:r>
        <w:separator/>
      </w:r>
    </w:p>
    <w:p w14:paraId="55182B36" w14:textId="77777777" w:rsidR="00B87D47" w:rsidRDefault="00B87D47"/>
  </w:endnote>
  <w:endnote w:type="continuationSeparator" w:id="0">
    <w:p w14:paraId="49A610C5" w14:textId="77777777" w:rsidR="00B87D47" w:rsidRDefault="00B87D47">
      <w:r>
        <w:continuationSeparator/>
      </w:r>
    </w:p>
    <w:p w14:paraId="02DE4151" w14:textId="77777777" w:rsidR="00B87D47" w:rsidRDefault="00B87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549B0" w14:textId="77777777" w:rsidR="00D01B8D" w:rsidRDefault="000706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1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9106A" w14:textId="77777777" w:rsidR="00B87D47" w:rsidRDefault="00B87D47">
      <w:r>
        <w:separator/>
      </w:r>
    </w:p>
    <w:p w14:paraId="23679B09" w14:textId="77777777" w:rsidR="00B87D47" w:rsidRDefault="00B87D47"/>
  </w:footnote>
  <w:footnote w:type="continuationSeparator" w:id="0">
    <w:p w14:paraId="760F8652" w14:textId="77777777" w:rsidR="00B87D47" w:rsidRDefault="00B87D47">
      <w:r>
        <w:continuationSeparator/>
      </w:r>
    </w:p>
    <w:p w14:paraId="4CA0E915" w14:textId="77777777" w:rsidR="00B87D47" w:rsidRDefault="00B87D47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C3957"/>
    <w:multiLevelType w:val="multilevel"/>
    <w:tmpl w:val="0DE2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42BDF"/>
    <w:multiLevelType w:val="multilevel"/>
    <w:tmpl w:val="7162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E2430"/>
    <w:multiLevelType w:val="hybridMultilevel"/>
    <w:tmpl w:val="F108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D2"/>
    <w:rsid w:val="00053024"/>
    <w:rsid w:val="0006384C"/>
    <w:rsid w:val="0007069A"/>
    <w:rsid w:val="00092CCE"/>
    <w:rsid w:val="000E3787"/>
    <w:rsid w:val="001A64D2"/>
    <w:rsid w:val="00223495"/>
    <w:rsid w:val="00230E22"/>
    <w:rsid w:val="0038238B"/>
    <w:rsid w:val="003951D9"/>
    <w:rsid w:val="004117A5"/>
    <w:rsid w:val="0043508B"/>
    <w:rsid w:val="004B2049"/>
    <w:rsid w:val="004C6D9D"/>
    <w:rsid w:val="004F74CF"/>
    <w:rsid w:val="00554595"/>
    <w:rsid w:val="0061722C"/>
    <w:rsid w:val="007074F5"/>
    <w:rsid w:val="007E79EF"/>
    <w:rsid w:val="00955A44"/>
    <w:rsid w:val="00974348"/>
    <w:rsid w:val="009B3BEC"/>
    <w:rsid w:val="009C6115"/>
    <w:rsid w:val="00A52239"/>
    <w:rsid w:val="00AF0A4A"/>
    <w:rsid w:val="00AF1C4E"/>
    <w:rsid w:val="00B06F08"/>
    <w:rsid w:val="00B87D47"/>
    <w:rsid w:val="00BC5B84"/>
    <w:rsid w:val="00D01B8D"/>
    <w:rsid w:val="00D83AFB"/>
    <w:rsid w:val="00E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E44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F0A4A"/>
    <w:pPr>
      <w:ind w:left="720"/>
      <w:contextualSpacing/>
    </w:pPr>
  </w:style>
  <w:style w:type="table" w:styleId="TableGrid">
    <w:name w:val="Table Grid"/>
    <w:basedOn w:val="TableNormal"/>
    <w:uiPriority w:val="39"/>
    <w:rsid w:val="0070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anieforehand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11</TotalTime>
  <Pages>2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Forehand, Melanie J</dc:creator>
  <cp:keywords/>
  <dc:description/>
  <cp:lastModifiedBy>Forehand, Melanie J</cp:lastModifiedBy>
  <cp:revision>5</cp:revision>
  <dcterms:created xsi:type="dcterms:W3CDTF">2019-08-06T20:34:00Z</dcterms:created>
  <dcterms:modified xsi:type="dcterms:W3CDTF">2019-08-09T21:46:00Z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