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2EEC" w14:textId="46F0731D" w:rsidR="009E0342" w:rsidRDefault="009E0342" w:rsidP="009E0342">
      <w:pPr>
        <w:pStyle w:val="Heading1"/>
        <w:rPr>
          <w:color w:val="auto"/>
        </w:rPr>
      </w:pPr>
      <w:r w:rsidRPr="009E0342">
        <w:rPr>
          <w:color w:val="auto"/>
        </w:rPr>
        <w:t>Owner Purchase Order Summary</w:t>
      </w:r>
      <w:r w:rsidR="00330203">
        <w:rPr>
          <w:color w:val="auto"/>
        </w:rPr>
        <w:t xml:space="preserve"> </w:t>
      </w:r>
    </w:p>
    <w:p w14:paraId="0E59ED0D" w14:textId="262FF370" w:rsidR="009E0342" w:rsidRPr="00330203" w:rsidRDefault="00330203" w:rsidP="009E0342">
      <w:r w:rsidRPr="00873F62">
        <w:rPr>
          <w:highlight w:val="yellow"/>
        </w:rPr>
        <w:t>February 25, 2021</w:t>
      </w:r>
    </w:p>
    <w:tbl>
      <w:tblPr>
        <w:tblStyle w:val="GridTable1Ligh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80" w:firstRow="0" w:lastRow="0" w:firstColumn="1" w:lastColumn="0" w:noHBand="0" w:noVBand="1"/>
      </w:tblPr>
      <w:tblGrid>
        <w:gridCol w:w="3235"/>
        <w:gridCol w:w="6115"/>
      </w:tblGrid>
      <w:tr w:rsidR="009E0342" w:rsidRPr="009E0342" w14:paraId="57706A85" w14:textId="77777777" w:rsidTr="005F52C1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12" w:space="0" w:color="auto"/>
            </w:tcBorders>
            <w:vAlign w:val="center"/>
          </w:tcPr>
          <w:p w14:paraId="1BCF8521" w14:textId="77777777" w:rsidR="009E0342" w:rsidRPr="009E0342" w:rsidRDefault="009E0342" w:rsidP="009E0342">
            <w:pPr>
              <w:rPr>
                <w:rFonts w:cs="Arial"/>
              </w:rPr>
            </w:pPr>
            <w:r w:rsidRPr="009E0342">
              <w:rPr>
                <w:rFonts w:cs="Arial"/>
              </w:rPr>
              <w:t>Project</w:t>
            </w:r>
          </w:p>
        </w:tc>
        <w:tc>
          <w:tcPr>
            <w:tcW w:w="6115" w:type="dxa"/>
            <w:tcBorders>
              <w:top w:val="single" w:sz="12" w:space="0" w:color="auto"/>
            </w:tcBorders>
            <w:vAlign w:val="center"/>
          </w:tcPr>
          <w:p w14:paraId="033305C1" w14:textId="3A287633" w:rsidR="009E0342" w:rsidRPr="00873F62" w:rsidRDefault="009E0342" w:rsidP="009E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E0342" w:rsidRPr="009E0342" w14:paraId="3C177E6C" w14:textId="77777777" w:rsidTr="005F52C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0EB34D02" w14:textId="77777777" w:rsidR="009E0342" w:rsidRPr="009E0342" w:rsidRDefault="009E0342" w:rsidP="009E0342">
            <w:pPr>
              <w:rPr>
                <w:rFonts w:cs="Arial"/>
              </w:rPr>
            </w:pPr>
            <w:r w:rsidRPr="009E0342">
              <w:rPr>
                <w:rFonts w:cs="Arial"/>
              </w:rPr>
              <w:t>Construction Management (CM)</w:t>
            </w:r>
          </w:p>
        </w:tc>
        <w:tc>
          <w:tcPr>
            <w:tcW w:w="6115" w:type="dxa"/>
            <w:vAlign w:val="center"/>
          </w:tcPr>
          <w:p w14:paraId="0F9E044C" w14:textId="3D4B509A" w:rsidR="009E0342" w:rsidRPr="00C35EB3" w:rsidRDefault="009E0342" w:rsidP="009E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E0342" w:rsidRPr="009E0342" w14:paraId="650D30C3" w14:textId="77777777" w:rsidTr="005F52C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6C59D285" w14:textId="77777777" w:rsidR="009E0342" w:rsidRPr="009E0342" w:rsidRDefault="009E0342" w:rsidP="009E0342">
            <w:pPr>
              <w:rPr>
                <w:rFonts w:cs="Arial"/>
              </w:rPr>
            </w:pPr>
            <w:r w:rsidRPr="009E0342">
              <w:rPr>
                <w:rFonts w:cs="Arial"/>
              </w:rPr>
              <w:t>Sub-Contractor</w:t>
            </w:r>
          </w:p>
        </w:tc>
        <w:tc>
          <w:tcPr>
            <w:tcW w:w="6115" w:type="dxa"/>
            <w:vAlign w:val="center"/>
          </w:tcPr>
          <w:p w14:paraId="4CEE17A0" w14:textId="46953094" w:rsidR="009E0342" w:rsidRPr="00C35EB3" w:rsidRDefault="009E0342" w:rsidP="00E57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E0342" w:rsidRPr="009E0342" w14:paraId="34DCA34B" w14:textId="77777777" w:rsidTr="005F52C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4614884C" w14:textId="77777777" w:rsidR="009E0342" w:rsidRPr="009E0342" w:rsidRDefault="009E0342" w:rsidP="009E0342">
            <w:pPr>
              <w:rPr>
                <w:rFonts w:cs="Arial"/>
              </w:rPr>
            </w:pPr>
            <w:r w:rsidRPr="009E0342">
              <w:rPr>
                <w:rFonts w:cs="Arial"/>
              </w:rPr>
              <w:t>Materials Supplier</w:t>
            </w:r>
          </w:p>
        </w:tc>
        <w:tc>
          <w:tcPr>
            <w:tcW w:w="6115" w:type="dxa"/>
            <w:vAlign w:val="center"/>
          </w:tcPr>
          <w:p w14:paraId="1CBDB530" w14:textId="647569D1" w:rsidR="009E0342" w:rsidRPr="00C35EB3" w:rsidRDefault="009E0342" w:rsidP="009E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E0342" w:rsidRPr="009E0342" w14:paraId="048A5214" w14:textId="77777777" w:rsidTr="005F52C1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0F713836" w14:textId="77777777" w:rsidR="009E0342" w:rsidRPr="009E0342" w:rsidRDefault="009E0342" w:rsidP="009E0342">
            <w:pPr>
              <w:rPr>
                <w:rFonts w:cs="Arial"/>
              </w:rPr>
            </w:pPr>
            <w:r w:rsidRPr="009E0342">
              <w:rPr>
                <w:rFonts w:cs="Arial"/>
              </w:rPr>
              <w:t>Materials Description</w:t>
            </w:r>
          </w:p>
        </w:tc>
        <w:tc>
          <w:tcPr>
            <w:tcW w:w="6115" w:type="dxa"/>
          </w:tcPr>
          <w:p w14:paraId="0586196E" w14:textId="1C87E801" w:rsidR="009E0342" w:rsidRPr="00C35EB3" w:rsidRDefault="009E0342" w:rsidP="00350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497B76D2" w14:textId="5601DE88" w:rsidR="009E0342" w:rsidRDefault="009E0342" w:rsidP="009E0342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887852" w14:paraId="775FF429" w14:textId="77777777" w:rsidTr="00665F39">
        <w:trPr>
          <w:trHeight w:val="446"/>
        </w:trPr>
        <w:tc>
          <w:tcPr>
            <w:tcW w:w="3235" w:type="dxa"/>
            <w:tcBorders>
              <w:top w:val="single" w:sz="12" w:space="0" w:color="auto"/>
            </w:tcBorders>
            <w:vAlign w:val="center"/>
          </w:tcPr>
          <w:p w14:paraId="66D9412B" w14:textId="0C9DF8AE" w:rsidR="00887852" w:rsidRPr="00665F39" w:rsidRDefault="00665F39" w:rsidP="00665F39">
            <w:pPr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6115" w:type="dxa"/>
            <w:tcBorders>
              <w:top w:val="single" w:sz="12" w:space="0" w:color="auto"/>
            </w:tcBorders>
            <w:vAlign w:val="center"/>
          </w:tcPr>
          <w:p w14:paraId="37A606CF" w14:textId="5198739D" w:rsidR="00887852" w:rsidRDefault="00887852" w:rsidP="00665F39"/>
        </w:tc>
      </w:tr>
      <w:tr w:rsidR="00887852" w14:paraId="25890938" w14:textId="77777777" w:rsidTr="00665F39">
        <w:trPr>
          <w:trHeight w:val="446"/>
        </w:trPr>
        <w:tc>
          <w:tcPr>
            <w:tcW w:w="3235" w:type="dxa"/>
            <w:vAlign w:val="center"/>
          </w:tcPr>
          <w:p w14:paraId="3726B53E" w14:textId="678214C9" w:rsidR="00887852" w:rsidRPr="00665F39" w:rsidRDefault="00296D82" w:rsidP="00665F39">
            <w:pPr>
              <w:rPr>
                <w:b/>
                <w:bCs/>
              </w:rPr>
            </w:pPr>
            <w:r>
              <w:rPr>
                <w:b/>
                <w:bCs/>
              </w:rPr>
              <w:t>PO &amp; Revision # if applicable</w:t>
            </w:r>
          </w:p>
        </w:tc>
        <w:tc>
          <w:tcPr>
            <w:tcW w:w="6115" w:type="dxa"/>
            <w:vAlign w:val="center"/>
          </w:tcPr>
          <w:p w14:paraId="6303D82C" w14:textId="77777777" w:rsidR="00887852" w:rsidRDefault="00887852" w:rsidP="00665F39"/>
        </w:tc>
      </w:tr>
      <w:tr w:rsidR="00887852" w14:paraId="0B56E9AF" w14:textId="77777777" w:rsidTr="00665F39">
        <w:trPr>
          <w:trHeight w:val="446"/>
        </w:trPr>
        <w:tc>
          <w:tcPr>
            <w:tcW w:w="3235" w:type="dxa"/>
            <w:vAlign w:val="center"/>
          </w:tcPr>
          <w:p w14:paraId="15337F24" w14:textId="7129B140" w:rsidR="00887852" w:rsidRPr="00665F39" w:rsidRDefault="00296D82" w:rsidP="00665F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 Total if applicable </w:t>
            </w:r>
          </w:p>
        </w:tc>
        <w:tc>
          <w:tcPr>
            <w:tcW w:w="6115" w:type="dxa"/>
            <w:vAlign w:val="center"/>
          </w:tcPr>
          <w:p w14:paraId="73A13ABA" w14:textId="77777777" w:rsidR="00887852" w:rsidRDefault="00887852" w:rsidP="00665F39"/>
        </w:tc>
      </w:tr>
    </w:tbl>
    <w:p w14:paraId="20C2E824" w14:textId="77777777" w:rsidR="00887852" w:rsidRPr="009E0342" w:rsidRDefault="00887852" w:rsidP="009E0342"/>
    <w:p w14:paraId="208A40EA" w14:textId="0DCDA125" w:rsidR="009E0342" w:rsidRPr="00873F62" w:rsidRDefault="00FA4678" w:rsidP="009E0342">
      <w:pPr>
        <w:rPr>
          <w:rFonts w:cs="Arial"/>
          <w:i/>
          <w:iCs/>
          <w:sz w:val="24"/>
        </w:rPr>
      </w:pPr>
      <w:r>
        <w:rPr>
          <w:rFonts w:cs="Arial"/>
          <w:i/>
          <w:iCs/>
          <w:sz w:val="24"/>
        </w:rPr>
        <w:t xml:space="preserve">Vanderbilt Procurement in conjunction with Vanderbilt </w:t>
      </w:r>
      <w:r w:rsidR="009E0342" w:rsidRPr="00873F62">
        <w:rPr>
          <w:rFonts w:cs="Arial"/>
          <w:i/>
          <w:iCs/>
          <w:sz w:val="24"/>
        </w:rPr>
        <w:t xml:space="preserve">Campus Planning &amp; Construction competitively bid the construction management (CM) for this project. Then the CM initiated their own competitive bid process to select each sub-contractor on the project. The sub-contractor is responsible to source the materials required to perform their scope of work on the project. This requisition assists in this process to procure the required construction materials. </w:t>
      </w:r>
    </w:p>
    <w:sectPr w:rsidR="009E0342" w:rsidRPr="00873F62" w:rsidSect="008C279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861A" w14:textId="77777777" w:rsidR="009C3163" w:rsidRDefault="009C3163" w:rsidP="002E1DC1">
      <w:pPr>
        <w:spacing w:after="0" w:line="240" w:lineRule="auto"/>
      </w:pPr>
      <w:r>
        <w:separator/>
      </w:r>
    </w:p>
  </w:endnote>
  <w:endnote w:type="continuationSeparator" w:id="0">
    <w:p w14:paraId="59AC6BBE" w14:textId="77777777" w:rsidR="009C3163" w:rsidRDefault="009C3163" w:rsidP="002E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413092"/>
      <w:docPartObj>
        <w:docPartGallery w:val="Page Numbers (Bottom of Page)"/>
        <w:docPartUnique/>
      </w:docPartObj>
    </w:sdtPr>
    <w:sdtEndPr/>
    <w:sdtContent>
      <w:sdt>
        <w:sdtPr>
          <w:id w:val="2118635648"/>
          <w:docPartObj>
            <w:docPartGallery w:val="Page Numbers (Top of Page)"/>
            <w:docPartUnique/>
          </w:docPartObj>
        </w:sdtPr>
        <w:sdtEndPr/>
        <w:sdtContent>
          <w:p w14:paraId="792B1E18" w14:textId="77777777" w:rsidR="00DE5ECE" w:rsidRDefault="00DE5ECE">
            <w:pPr>
              <w:pStyle w:val="Footer"/>
            </w:pPr>
            <w:r>
              <w:t xml:space="preserve">Page </w:t>
            </w:r>
            <w:r w:rsidR="00A446F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446FD">
              <w:rPr>
                <w:b/>
                <w:bCs/>
                <w:sz w:val="24"/>
                <w:szCs w:val="24"/>
              </w:rPr>
              <w:fldChar w:fldCharType="separate"/>
            </w:r>
            <w:r w:rsidR="00B1664C">
              <w:rPr>
                <w:b/>
                <w:bCs/>
                <w:noProof/>
              </w:rPr>
              <w:t>2</w:t>
            </w:r>
            <w:r w:rsidR="00A446F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446F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446FD">
              <w:rPr>
                <w:b/>
                <w:bCs/>
                <w:sz w:val="24"/>
                <w:szCs w:val="24"/>
              </w:rPr>
              <w:fldChar w:fldCharType="separate"/>
            </w:r>
            <w:r w:rsidR="004D0BE0">
              <w:rPr>
                <w:b/>
                <w:bCs/>
                <w:noProof/>
              </w:rPr>
              <w:t>1</w:t>
            </w:r>
            <w:r w:rsidR="00A446F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2E6A8B" w14:textId="77777777" w:rsidR="00DE5ECE" w:rsidRDefault="00DE5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4631" w14:textId="77777777" w:rsidR="00CB3B8F" w:rsidRDefault="00D56D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73144" wp14:editId="3E39D080">
              <wp:simplePos x="0" y="0"/>
              <wp:positionH relativeFrom="column">
                <wp:posOffset>5324475</wp:posOffset>
              </wp:positionH>
              <wp:positionV relativeFrom="paragraph">
                <wp:posOffset>-97155</wp:posOffset>
              </wp:positionV>
              <wp:extent cx="1724025" cy="798830"/>
              <wp:effectExtent l="0" t="0" r="952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798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E9642" w14:textId="77777777" w:rsidR="00CB3B8F" w:rsidRPr="00CB08D5" w:rsidRDefault="00CB3B8F" w:rsidP="00CB3B8F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CB08D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www.vanderbilt.edu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4731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9.25pt;margin-top:-7.65pt;width:135.75pt;height:62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" stroked="f">
              <v:textbox style="mso-fit-shape-to-text:t">
                <w:txbxContent>
                  <w:p w14:paraId="333E9642" w14:textId="77777777" w:rsidR="00CB3B8F" w:rsidRPr="00CB08D5" w:rsidRDefault="00CB3B8F" w:rsidP="00CB3B8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CB08D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www.vanderbilt.edu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008D53" wp14:editId="6F3A8649">
              <wp:simplePos x="0" y="0"/>
              <wp:positionH relativeFrom="column">
                <wp:posOffset>3438525</wp:posOffset>
              </wp:positionH>
              <wp:positionV relativeFrom="paragraph">
                <wp:posOffset>-97790</wp:posOffset>
              </wp:positionV>
              <wp:extent cx="1724025" cy="520700"/>
              <wp:effectExtent l="0" t="0" r="9525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5C33A" w14:textId="332277DE" w:rsidR="00CB3B8F" w:rsidRPr="00CB08D5" w:rsidRDefault="00CB3B8F" w:rsidP="00CB3B8F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008D5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0.75pt;margin-top:-7.7pt;width:135.75pt;height:4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" stroked="f">
              <v:textbox style="mso-fit-shape-to-text:t">
                <w:txbxContent>
                  <w:p w14:paraId="2925C33A" w14:textId="332277DE" w:rsidR="00CB3B8F" w:rsidRPr="00CB08D5" w:rsidRDefault="00CB3B8F" w:rsidP="00CB3B8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1586FD6" w14:textId="77777777" w:rsidR="008C2798" w:rsidRDefault="008C2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0CEF" w14:textId="77777777" w:rsidR="009C3163" w:rsidRDefault="009C3163" w:rsidP="002E1DC1">
      <w:pPr>
        <w:spacing w:after="0" w:line="240" w:lineRule="auto"/>
      </w:pPr>
      <w:r>
        <w:separator/>
      </w:r>
    </w:p>
  </w:footnote>
  <w:footnote w:type="continuationSeparator" w:id="0">
    <w:p w14:paraId="2B0514F6" w14:textId="77777777" w:rsidR="009C3163" w:rsidRDefault="009C3163" w:rsidP="002E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E4EA" w14:textId="77777777" w:rsidR="002E1DC1" w:rsidRPr="008C2798" w:rsidRDefault="002E1DC1" w:rsidP="008C2798">
    <w:pPr>
      <w:pStyle w:val="Header"/>
      <w:tabs>
        <w:tab w:val="clear" w:pos="4680"/>
        <w:tab w:val="center" w:pos="5130"/>
      </w:tabs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CDC8" w14:textId="77777777" w:rsidR="008C2798" w:rsidRDefault="008C2798" w:rsidP="008C2798">
    <w:pPr>
      <w:pStyle w:val="Header"/>
      <w:jc w:val="center"/>
    </w:pPr>
    <w:r>
      <w:rPr>
        <w:noProof/>
      </w:rPr>
      <w:drawing>
        <wp:inline distT="0" distB="0" distL="0" distR="0" wp14:anchorId="159C9871" wp14:editId="3390E252">
          <wp:extent cx="3638550" cy="44745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02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40" b="24731"/>
                  <a:stretch/>
                </pic:blipFill>
                <pic:spPr bwMode="auto">
                  <a:xfrm>
                    <a:off x="0" y="0"/>
                    <a:ext cx="3657600" cy="449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1F348F2" w14:textId="77777777" w:rsidR="008C2798" w:rsidRPr="002E1DC1" w:rsidRDefault="00D56D44" w:rsidP="007A72F3">
    <w:pPr>
      <w:pStyle w:val="Header"/>
      <w:tabs>
        <w:tab w:val="clear" w:pos="4680"/>
        <w:tab w:val="center" w:pos="5130"/>
      </w:tabs>
      <w:ind w:left="5130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Facilities</w:t>
    </w:r>
  </w:p>
  <w:p w14:paraId="4D425D35" w14:textId="77777777" w:rsidR="008C2798" w:rsidRDefault="008C2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E0"/>
    <w:rsid w:val="000257E0"/>
    <w:rsid w:val="000D5A41"/>
    <w:rsid w:val="00133EB7"/>
    <w:rsid w:val="001604BD"/>
    <w:rsid w:val="001851ED"/>
    <w:rsid w:val="00226C9E"/>
    <w:rsid w:val="00296D82"/>
    <w:rsid w:val="002A007E"/>
    <w:rsid w:val="002E1DC1"/>
    <w:rsid w:val="00330203"/>
    <w:rsid w:val="00330B6C"/>
    <w:rsid w:val="00350CDB"/>
    <w:rsid w:val="00380819"/>
    <w:rsid w:val="004811C3"/>
    <w:rsid w:val="004D0BE0"/>
    <w:rsid w:val="004F2311"/>
    <w:rsid w:val="00541C3F"/>
    <w:rsid w:val="005F52C1"/>
    <w:rsid w:val="00642299"/>
    <w:rsid w:val="00665F39"/>
    <w:rsid w:val="006911EC"/>
    <w:rsid w:val="00742037"/>
    <w:rsid w:val="007A72F3"/>
    <w:rsid w:val="007D4E54"/>
    <w:rsid w:val="00873F62"/>
    <w:rsid w:val="00887852"/>
    <w:rsid w:val="008C2798"/>
    <w:rsid w:val="00902C32"/>
    <w:rsid w:val="00926884"/>
    <w:rsid w:val="009C3163"/>
    <w:rsid w:val="009E0342"/>
    <w:rsid w:val="00A446FD"/>
    <w:rsid w:val="00AB2875"/>
    <w:rsid w:val="00AC098B"/>
    <w:rsid w:val="00B1664C"/>
    <w:rsid w:val="00B72C5E"/>
    <w:rsid w:val="00C35EB3"/>
    <w:rsid w:val="00CB08D5"/>
    <w:rsid w:val="00CB3B8F"/>
    <w:rsid w:val="00CD0A31"/>
    <w:rsid w:val="00D10FA7"/>
    <w:rsid w:val="00D56D44"/>
    <w:rsid w:val="00DB3A95"/>
    <w:rsid w:val="00DE5ECE"/>
    <w:rsid w:val="00E57A01"/>
    <w:rsid w:val="00F2166F"/>
    <w:rsid w:val="00F52FFA"/>
    <w:rsid w:val="00F569EE"/>
    <w:rsid w:val="00FA4678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18891A"/>
  <w15:docId w15:val="{1E22F8BF-67AC-4363-89C3-46F95E8E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DC1"/>
  </w:style>
  <w:style w:type="paragraph" w:styleId="Footer">
    <w:name w:val="footer"/>
    <w:basedOn w:val="Normal"/>
    <w:link w:val="FooterChar"/>
    <w:uiPriority w:val="99"/>
    <w:unhideWhenUsed/>
    <w:rsid w:val="002E1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DC1"/>
  </w:style>
  <w:style w:type="paragraph" w:styleId="BalloonText">
    <w:name w:val="Balloon Text"/>
    <w:basedOn w:val="Normal"/>
    <w:link w:val="BalloonTextChar"/>
    <w:uiPriority w:val="99"/>
    <w:semiHidden/>
    <w:unhideWhenUsed/>
    <w:rsid w:val="002E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">
    <w:name w:val="Grid Table 7 Colorful"/>
    <w:basedOn w:val="TableNormal"/>
    <w:uiPriority w:val="52"/>
    <w:rsid w:val="009E03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3">
    <w:name w:val="Plain Table 3"/>
    <w:basedOn w:val="TableNormal"/>
    <w:uiPriority w:val="43"/>
    <w:rsid w:val="009E03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E034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E03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9E03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665F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nagement%20team%20and%20Personnel\AVC\XXXXXXXXXXXXXXXXXXXXXX%20%20Current%20Projects\letterhead\VU%20Facilities%20Letterhead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5D72-9DC4-481C-91AB-6198B853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 Facilities Letterhead Final</Template>
  <TotalTime>1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Petty, Mark A</dc:creator>
  <cp:lastModifiedBy>Covington, Julie M.</cp:lastModifiedBy>
  <cp:revision>2</cp:revision>
  <cp:lastPrinted>2014-10-03T19:38:00Z</cp:lastPrinted>
  <dcterms:created xsi:type="dcterms:W3CDTF">2022-05-31T21:42:00Z</dcterms:created>
  <dcterms:modified xsi:type="dcterms:W3CDTF">2022-05-31T21:42:00Z</dcterms:modified>
</cp:coreProperties>
</file>